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0" w:rsidRPr="00E25D20" w:rsidRDefault="008B20A0" w:rsidP="00415C85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Открытый о</w:t>
      </w:r>
      <w:r w:rsidRPr="00E25D20">
        <w:rPr>
          <w:rFonts w:ascii="Times New Roman" w:hAnsi="Times New Roman"/>
          <w:b/>
          <w:color w:val="0070C0"/>
          <w:sz w:val="40"/>
          <w:szCs w:val="40"/>
        </w:rPr>
        <w:t>тчет  профкома за 2016г</w:t>
      </w:r>
    </w:p>
    <w:p w:rsidR="008B20A0" w:rsidRDefault="008B20A0" w:rsidP="00415C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Членов профсоюза 506 человек, что составляет 58</w:t>
      </w:r>
      <w:r w:rsidRPr="002A3150">
        <w:rPr>
          <w:rFonts w:ascii="Times New Roman" w:hAnsi="Times New Roman"/>
          <w:sz w:val="32"/>
          <w:szCs w:val="32"/>
        </w:rPr>
        <w:t>%</w:t>
      </w:r>
      <w:r w:rsidRPr="00945BDB">
        <w:rPr>
          <w:rFonts w:ascii="Times New Roman" w:hAnsi="Times New Roman"/>
          <w:sz w:val="32"/>
          <w:szCs w:val="32"/>
        </w:rPr>
        <w:t>, профсоюзных ячеек всего 23,создан молодежный совет при профкоме.</w:t>
      </w:r>
      <w:r>
        <w:rPr>
          <w:rFonts w:ascii="Times New Roman" w:hAnsi="Times New Roman"/>
          <w:sz w:val="32"/>
          <w:szCs w:val="32"/>
        </w:rPr>
        <w:t>.</w:t>
      </w:r>
      <w:r w:rsidRPr="00945BDB">
        <w:rPr>
          <w:rFonts w:ascii="Times New Roman" w:hAnsi="Times New Roman"/>
          <w:sz w:val="32"/>
          <w:szCs w:val="32"/>
        </w:rPr>
        <w:t xml:space="preserve"> Доля молодежи составляет 33</w:t>
      </w:r>
      <w:r>
        <w:rPr>
          <w:rFonts w:ascii="Times New Roman" w:hAnsi="Times New Roman"/>
          <w:sz w:val="32"/>
          <w:szCs w:val="32"/>
        </w:rPr>
        <w:t>.Проведено 13 заседаний профкома, 1 конференция.</w:t>
      </w:r>
    </w:p>
    <w:p w:rsidR="008B20A0" w:rsidRDefault="008B20A0" w:rsidP="00415C8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945BDB">
        <w:rPr>
          <w:rFonts w:ascii="Times New Roman" w:hAnsi="Times New Roman"/>
          <w:sz w:val="32"/>
          <w:szCs w:val="32"/>
        </w:rPr>
        <w:t xml:space="preserve">За отчетный </w:t>
      </w:r>
      <w:r>
        <w:rPr>
          <w:rFonts w:ascii="Times New Roman" w:hAnsi="Times New Roman"/>
          <w:sz w:val="32"/>
          <w:szCs w:val="32"/>
        </w:rPr>
        <w:t xml:space="preserve">период 2016г </w:t>
      </w:r>
      <w:r w:rsidRPr="00945BDB">
        <w:rPr>
          <w:rFonts w:ascii="Times New Roman" w:hAnsi="Times New Roman"/>
          <w:sz w:val="32"/>
          <w:szCs w:val="32"/>
        </w:rPr>
        <w:t xml:space="preserve"> ППО активно работала в области социальной защиты сотрудников, развития социального партнерства, заключения коллективного договора и внесения в него изменений, укрепления профсоюзного членства, информационного обеспечения.</w:t>
      </w:r>
    </w:p>
    <w:p w:rsidR="008B20A0" w:rsidRDefault="008B20A0" w:rsidP="00415C8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945BDB">
        <w:rPr>
          <w:rFonts w:ascii="Times New Roman" w:hAnsi="Times New Roman"/>
          <w:sz w:val="32"/>
          <w:szCs w:val="32"/>
        </w:rPr>
        <w:t>редседатель ППО является членом действующей  трехсторонней комиссии по социально-трудовым отношениям Тарского района.</w:t>
      </w:r>
      <w:r>
        <w:rPr>
          <w:rFonts w:ascii="Times New Roman" w:hAnsi="Times New Roman"/>
          <w:sz w:val="32"/>
          <w:szCs w:val="32"/>
        </w:rPr>
        <w:t xml:space="preserve"> Приняла участие в 4-х заседаниях</w:t>
      </w:r>
      <w:r w:rsidRPr="00945BD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районной комиссии.</w:t>
      </w:r>
    </w:p>
    <w:p w:rsidR="008B20A0" w:rsidRDefault="008B20A0" w:rsidP="00415C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945BDB">
        <w:rPr>
          <w:rFonts w:ascii="Times New Roman" w:hAnsi="Times New Roman"/>
          <w:sz w:val="32"/>
          <w:szCs w:val="32"/>
        </w:rPr>
        <w:t>а заседаниях заслушивался председатель профкома по выполнению коллективного договора</w:t>
      </w:r>
      <w:r>
        <w:rPr>
          <w:rFonts w:ascii="Times New Roman" w:hAnsi="Times New Roman"/>
          <w:sz w:val="32"/>
          <w:szCs w:val="32"/>
        </w:rPr>
        <w:t>.</w:t>
      </w:r>
    </w:p>
    <w:p w:rsidR="008B20A0" w:rsidRDefault="008B20A0" w:rsidP="00415C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45BDB">
        <w:rPr>
          <w:rFonts w:ascii="Times New Roman" w:hAnsi="Times New Roman"/>
          <w:sz w:val="32"/>
          <w:szCs w:val="32"/>
        </w:rPr>
        <w:t>В  течении отчетного периода  качественно улучшилась работа</w:t>
      </w:r>
      <w:r>
        <w:rPr>
          <w:rFonts w:ascii="Times New Roman" w:hAnsi="Times New Roman"/>
          <w:sz w:val="32"/>
          <w:szCs w:val="32"/>
        </w:rPr>
        <w:t xml:space="preserve"> профсоюзного</w:t>
      </w:r>
      <w:r w:rsidRPr="00945BDB">
        <w:rPr>
          <w:rFonts w:ascii="Times New Roman" w:hAnsi="Times New Roman"/>
          <w:sz w:val="32"/>
          <w:szCs w:val="32"/>
        </w:rPr>
        <w:t xml:space="preserve"> инспектора по охране труда. </w:t>
      </w:r>
    </w:p>
    <w:p w:rsidR="008B20A0" w:rsidRDefault="008B20A0" w:rsidP="00415C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45BDB">
        <w:rPr>
          <w:rFonts w:ascii="Times New Roman" w:hAnsi="Times New Roman"/>
          <w:sz w:val="32"/>
          <w:szCs w:val="32"/>
        </w:rPr>
        <w:t>Одним из приоритетных направлений деятельности профкома ЦРБ является оздоровление сотрудников и  членов  их семьи. Ежегодно по квоте выделяются бесплатные путевки для членов профсоюза в оздоровительный центр МЗОО</w:t>
      </w:r>
      <w:r>
        <w:rPr>
          <w:rFonts w:ascii="Times New Roman" w:hAnsi="Times New Roman"/>
          <w:sz w:val="32"/>
          <w:szCs w:val="32"/>
        </w:rPr>
        <w:t xml:space="preserve">.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32"/>
            <w:szCs w:val="32"/>
          </w:rPr>
          <w:t>2016 г</w:t>
        </w:r>
      </w:smartTag>
      <w:r>
        <w:rPr>
          <w:rFonts w:ascii="Times New Roman" w:hAnsi="Times New Roman"/>
          <w:sz w:val="32"/>
          <w:szCs w:val="32"/>
        </w:rPr>
        <w:t xml:space="preserve"> выделено путевок 12</w:t>
      </w:r>
      <w:r w:rsidRPr="00945BDB">
        <w:rPr>
          <w:rFonts w:ascii="Times New Roman" w:hAnsi="Times New Roman"/>
          <w:sz w:val="32"/>
          <w:szCs w:val="32"/>
        </w:rPr>
        <w:t>. Для детей членов профсоюза производиться погашение родительской платы за приобретенные путевки в о</w:t>
      </w:r>
      <w:r>
        <w:rPr>
          <w:rFonts w:ascii="Times New Roman" w:hAnsi="Times New Roman"/>
          <w:sz w:val="32"/>
          <w:szCs w:val="32"/>
        </w:rPr>
        <w:t>здоровительные лагеря за 2016г  9 человек получили выплаты.</w:t>
      </w:r>
      <w:r w:rsidRPr="00945BD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32"/>
            <w:szCs w:val="32"/>
          </w:rPr>
          <w:t>2016 г</w:t>
        </w:r>
      </w:smartTag>
      <w:r>
        <w:rPr>
          <w:rFonts w:ascii="Times New Roman" w:hAnsi="Times New Roman"/>
          <w:sz w:val="32"/>
          <w:szCs w:val="32"/>
        </w:rPr>
        <w:t xml:space="preserve"> выплачено материальной помощи по личным заявлениям членов профсоюза 31 человеку.</w:t>
      </w:r>
    </w:p>
    <w:p w:rsidR="008B20A0" w:rsidRPr="00CD19F9" w:rsidRDefault="008B20A0" w:rsidP="00415C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D19F9">
        <w:rPr>
          <w:rFonts w:ascii="Times New Roman" w:hAnsi="Times New Roman"/>
          <w:sz w:val="32"/>
          <w:szCs w:val="32"/>
        </w:rPr>
        <w:t>В профсоюзную организацию от сотрудников БУЗОО «Тарская ЦРБ» в 2016 поступало обращение по поводу выплат рентгенологической службе надбавки за работу с пациентами инфицированными туберкулезом. Был проведен осмотр  представителями профкома и охраны труда все материалы направлены главному врачу для принятия мер.</w:t>
      </w:r>
    </w:p>
    <w:p w:rsidR="008B20A0" w:rsidRDefault="008B20A0" w:rsidP="00415C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Проведено культмассовые мероприятия: новогодние утренники для 90 детей членов профсоюза, новогодние подарки работающим членам профсоюза, праздничные концерты к 23 февраля и к 8 марта, встреча с ветеранами больницы к 1 октября, праздничные мероприятия к дню медсестры и медработника, поощрение активистов грамотами профкома 10 человек за 2016г.</w:t>
      </w:r>
    </w:p>
    <w:p w:rsidR="008B20A0" w:rsidRDefault="008B20A0" w:rsidP="00415C8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>За 5 месяцев 2017г проведено 5 заседаний профкома, готовится конференция, ведутся переговоры по внесению изменений в КД, оформлен фотоотчет о проведенных мероприятиях, 12 человек получили материальную помощь, рассмотрено 2 обращения от сотрудников по трудовым вопросам. Идет подготовка к Дню медработника.</w:t>
      </w:r>
    </w:p>
    <w:sectPr w:rsidR="008B20A0" w:rsidSect="002E3D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725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A4F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848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C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4CE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E4E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4D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CF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46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E8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0C"/>
    <w:rsid w:val="0000038F"/>
    <w:rsid w:val="00236D4D"/>
    <w:rsid w:val="002A3150"/>
    <w:rsid w:val="002E3D0C"/>
    <w:rsid w:val="00415C85"/>
    <w:rsid w:val="0049086A"/>
    <w:rsid w:val="006279B2"/>
    <w:rsid w:val="008B20A0"/>
    <w:rsid w:val="00945BDB"/>
    <w:rsid w:val="00973EA0"/>
    <w:rsid w:val="00A23FBF"/>
    <w:rsid w:val="00BF70AD"/>
    <w:rsid w:val="00CD19F9"/>
    <w:rsid w:val="00DC19FC"/>
    <w:rsid w:val="00E25D20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APTEKA</cp:lastModifiedBy>
  <cp:revision>3</cp:revision>
  <cp:lastPrinted>2017-05-18T10:15:00Z</cp:lastPrinted>
  <dcterms:created xsi:type="dcterms:W3CDTF">2017-05-17T18:14:00Z</dcterms:created>
  <dcterms:modified xsi:type="dcterms:W3CDTF">2017-05-25T10:01:00Z</dcterms:modified>
</cp:coreProperties>
</file>